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9845" w14:textId="77777777" w:rsidR="0051587E" w:rsidRDefault="00000000" w:rsidP="007016FB"/>
    <w:p w14:paraId="5D19611D" w14:textId="77777777" w:rsidR="007016FB" w:rsidRPr="00AC64EE" w:rsidRDefault="00000000" w:rsidP="007016FB">
      <w:pPr>
        <w:ind w:left="1080" w:hanging="360"/>
      </w:pPr>
    </w:p>
    <w:p w14:paraId="31AF6B67" w14:textId="77777777" w:rsidR="007016FB" w:rsidRPr="00AC64EE" w:rsidRDefault="007D3211" w:rsidP="007016FB">
      <w:pPr>
        <w:ind w:left="1080" w:hanging="360"/>
      </w:pPr>
      <w:r w:rsidRPr="0051587E">
        <w:rPr>
          <w:rFonts w:ascii="Georgia" w:hAnsi="Georgia"/>
          <w:sz w:val="22"/>
        </w:rPr>
        <w:t>To change background information, double click on the header and footer fields</w:t>
      </w:r>
      <w:r w:rsidRPr="00AC64EE">
        <w:t>.</w:t>
      </w:r>
    </w:p>
    <w:p w14:paraId="31B82E67" w14:textId="77777777" w:rsidR="007016FB" w:rsidRPr="00AC64EE" w:rsidRDefault="00000000" w:rsidP="007016FB">
      <w:pPr>
        <w:ind w:left="1080" w:hanging="360"/>
      </w:pPr>
    </w:p>
    <w:p w14:paraId="01D8F30C" w14:textId="77777777" w:rsidR="007016FB" w:rsidRPr="00AC64EE" w:rsidRDefault="00000000" w:rsidP="007016FB">
      <w:pPr>
        <w:ind w:left="1080" w:hanging="360"/>
      </w:pPr>
    </w:p>
    <w:p w14:paraId="7AF0CDBA" w14:textId="77777777" w:rsidR="007016FB" w:rsidRPr="00AC64EE" w:rsidRDefault="00000000" w:rsidP="007016FB">
      <w:pPr>
        <w:ind w:left="1080" w:hanging="360"/>
      </w:pPr>
    </w:p>
    <w:p w14:paraId="03114586" w14:textId="77777777" w:rsidR="007016FB" w:rsidRPr="00AC64EE" w:rsidRDefault="00000000" w:rsidP="007016FB">
      <w:pPr>
        <w:ind w:left="1080" w:hanging="360"/>
      </w:pPr>
    </w:p>
    <w:p w14:paraId="48A4CDEA" w14:textId="77777777" w:rsidR="007016FB" w:rsidRPr="00AC64EE" w:rsidRDefault="00000000" w:rsidP="007016FB">
      <w:pPr>
        <w:ind w:left="1080" w:hanging="360"/>
      </w:pPr>
    </w:p>
    <w:p w14:paraId="757C789A" w14:textId="77777777" w:rsidR="007016FB" w:rsidRPr="00AC64EE" w:rsidRDefault="00000000" w:rsidP="007016FB">
      <w:pPr>
        <w:ind w:left="1080" w:hanging="360"/>
      </w:pPr>
    </w:p>
    <w:p w14:paraId="432BA0AF" w14:textId="77777777" w:rsidR="007016FB" w:rsidRPr="00AC64EE" w:rsidRDefault="00000000" w:rsidP="007016FB">
      <w:pPr>
        <w:ind w:left="1080" w:hanging="360"/>
      </w:pPr>
    </w:p>
    <w:p w14:paraId="7BC03369" w14:textId="77777777" w:rsidR="007016FB" w:rsidRPr="00AC64EE" w:rsidRDefault="00000000" w:rsidP="007016FB">
      <w:pPr>
        <w:ind w:left="1080" w:hanging="360"/>
      </w:pPr>
    </w:p>
    <w:p w14:paraId="17813B2F" w14:textId="77777777" w:rsidR="007016FB" w:rsidRPr="00AC64EE" w:rsidRDefault="00000000" w:rsidP="007016FB">
      <w:pPr>
        <w:ind w:left="1080" w:hanging="360"/>
      </w:pPr>
    </w:p>
    <w:p w14:paraId="53C82D40" w14:textId="77777777" w:rsidR="007016FB" w:rsidRPr="00AC64EE" w:rsidRDefault="00000000" w:rsidP="007016FB">
      <w:pPr>
        <w:ind w:left="1080" w:hanging="360"/>
      </w:pPr>
    </w:p>
    <w:p w14:paraId="417CCC69" w14:textId="77777777" w:rsidR="007016FB" w:rsidRPr="00AC64EE" w:rsidRDefault="00000000" w:rsidP="007016FB">
      <w:pPr>
        <w:ind w:left="1080" w:hanging="360"/>
      </w:pPr>
    </w:p>
    <w:p w14:paraId="6BBAC204" w14:textId="77777777" w:rsidR="007016FB" w:rsidRPr="00AC64EE" w:rsidRDefault="00000000" w:rsidP="007016FB">
      <w:pPr>
        <w:ind w:left="1080" w:hanging="360"/>
      </w:pPr>
    </w:p>
    <w:p w14:paraId="76B2068A" w14:textId="77777777" w:rsidR="007016FB" w:rsidRPr="00AC64EE" w:rsidRDefault="00000000" w:rsidP="007016FB">
      <w:pPr>
        <w:ind w:left="1080" w:hanging="360"/>
      </w:pPr>
    </w:p>
    <w:p w14:paraId="26B1DC56" w14:textId="77777777" w:rsidR="007016FB" w:rsidRPr="00AC64EE" w:rsidRDefault="00000000" w:rsidP="007016FB">
      <w:pPr>
        <w:ind w:left="1080" w:hanging="360"/>
      </w:pPr>
    </w:p>
    <w:p w14:paraId="105EA0FE" w14:textId="77777777" w:rsidR="007016FB" w:rsidRPr="00AC64EE" w:rsidRDefault="00000000" w:rsidP="007016FB">
      <w:pPr>
        <w:ind w:left="1080" w:hanging="360"/>
      </w:pPr>
    </w:p>
    <w:p w14:paraId="1952EA45" w14:textId="77777777" w:rsidR="007016FB" w:rsidRPr="00AC64EE" w:rsidRDefault="00000000" w:rsidP="007016FB">
      <w:pPr>
        <w:ind w:left="1080" w:hanging="360"/>
      </w:pPr>
    </w:p>
    <w:p w14:paraId="1CF2232C" w14:textId="77777777" w:rsidR="007016FB" w:rsidRPr="00AC64EE" w:rsidRDefault="00000000" w:rsidP="007016FB">
      <w:pPr>
        <w:ind w:left="1080" w:hanging="360"/>
      </w:pPr>
    </w:p>
    <w:p w14:paraId="103C1B1D" w14:textId="77777777" w:rsidR="007016FB" w:rsidRPr="00AC64EE" w:rsidRDefault="00000000" w:rsidP="007016FB">
      <w:pPr>
        <w:ind w:left="1080" w:hanging="360"/>
      </w:pPr>
    </w:p>
    <w:p w14:paraId="6CE8EFFD" w14:textId="77777777" w:rsidR="007016FB" w:rsidRPr="00AC64EE" w:rsidRDefault="00000000" w:rsidP="007016FB">
      <w:pPr>
        <w:ind w:left="1080" w:hanging="360"/>
      </w:pPr>
    </w:p>
    <w:p w14:paraId="3F4BAF8D" w14:textId="77777777" w:rsidR="007016FB" w:rsidRPr="00AC64EE" w:rsidRDefault="00000000" w:rsidP="007016FB">
      <w:pPr>
        <w:ind w:left="1080" w:hanging="360"/>
      </w:pPr>
    </w:p>
    <w:p w14:paraId="559A8AC4" w14:textId="77777777" w:rsidR="007016FB" w:rsidRPr="00AC64EE" w:rsidRDefault="00000000" w:rsidP="007016FB">
      <w:pPr>
        <w:ind w:left="1080" w:hanging="360"/>
      </w:pPr>
    </w:p>
    <w:p w14:paraId="24CA532D" w14:textId="77777777" w:rsidR="007016FB" w:rsidRPr="00AC64EE" w:rsidRDefault="00000000" w:rsidP="007016FB">
      <w:pPr>
        <w:ind w:left="1080" w:hanging="360"/>
      </w:pPr>
    </w:p>
    <w:p w14:paraId="00E5B440" w14:textId="77777777" w:rsidR="007016FB" w:rsidRPr="00AC64EE" w:rsidRDefault="00000000" w:rsidP="007016FB">
      <w:pPr>
        <w:ind w:left="1080" w:hanging="360"/>
      </w:pPr>
    </w:p>
    <w:p w14:paraId="0740B8FF" w14:textId="77777777" w:rsidR="007016FB" w:rsidRPr="00AC64EE" w:rsidRDefault="00000000" w:rsidP="007016FB">
      <w:pPr>
        <w:ind w:left="1080" w:hanging="360"/>
      </w:pPr>
    </w:p>
    <w:p w14:paraId="5905B586" w14:textId="77777777" w:rsidR="007016FB" w:rsidRPr="00AC64EE" w:rsidRDefault="00000000" w:rsidP="007016FB">
      <w:pPr>
        <w:ind w:left="1080" w:hanging="360"/>
      </w:pPr>
    </w:p>
    <w:p w14:paraId="4B11C56F" w14:textId="77777777" w:rsidR="007016FB" w:rsidRPr="00AC64EE" w:rsidRDefault="00000000" w:rsidP="007016FB">
      <w:pPr>
        <w:ind w:left="1080" w:hanging="360"/>
      </w:pPr>
    </w:p>
    <w:p w14:paraId="03D01D21" w14:textId="77777777" w:rsidR="007016FB" w:rsidRPr="00AC64EE" w:rsidRDefault="00000000" w:rsidP="007016FB">
      <w:pPr>
        <w:ind w:left="1080" w:hanging="360"/>
      </w:pPr>
    </w:p>
    <w:p w14:paraId="61FA1A62" w14:textId="77777777" w:rsidR="007016FB" w:rsidRPr="00AC64EE" w:rsidRDefault="00000000" w:rsidP="007016FB">
      <w:pPr>
        <w:ind w:left="1080" w:hanging="360"/>
      </w:pPr>
    </w:p>
    <w:p w14:paraId="52D2FF90" w14:textId="77777777" w:rsidR="007016FB" w:rsidRPr="00AC64EE" w:rsidRDefault="00000000" w:rsidP="007016FB">
      <w:pPr>
        <w:ind w:left="1080" w:hanging="360"/>
      </w:pPr>
    </w:p>
    <w:p w14:paraId="03A3089D" w14:textId="77777777" w:rsidR="007016FB" w:rsidRPr="00AC64EE" w:rsidRDefault="00000000" w:rsidP="007016FB">
      <w:pPr>
        <w:ind w:left="1080" w:hanging="360"/>
      </w:pPr>
    </w:p>
    <w:p w14:paraId="208E2596" w14:textId="77777777" w:rsidR="007016FB" w:rsidRPr="00AC64EE" w:rsidRDefault="00000000" w:rsidP="007016FB">
      <w:pPr>
        <w:ind w:left="1080" w:hanging="360"/>
      </w:pPr>
    </w:p>
    <w:p w14:paraId="0844A7F7" w14:textId="77777777" w:rsidR="007016FB" w:rsidRPr="00AC64EE" w:rsidRDefault="00000000" w:rsidP="007016FB">
      <w:pPr>
        <w:ind w:left="1080" w:hanging="360"/>
      </w:pPr>
    </w:p>
    <w:p w14:paraId="4CEC523F" w14:textId="77777777" w:rsidR="007016FB" w:rsidRPr="00AC64EE" w:rsidRDefault="00000000" w:rsidP="007016FB">
      <w:pPr>
        <w:ind w:left="1080" w:hanging="360"/>
      </w:pPr>
    </w:p>
    <w:p w14:paraId="211C1879" w14:textId="77777777" w:rsidR="007016FB" w:rsidRPr="00AC64EE" w:rsidRDefault="00000000" w:rsidP="007016FB">
      <w:pPr>
        <w:ind w:left="1080" w:hanging="360"/>
      </w:pPr>
    </w:p>
    <w:p w14:paraId="4DE3AEC6" w14:textId="77777777" w:rsidR="007016FB" w:rsidRPr="00AC64EE" w:rsidRDefault="00000000" w:rsidP="007016FB">
      <w:pPr>
        <w:ind w:left="1080" w:hanging="360"/>
      </w:pPr>
    </w:p>
    <w:p w14:paraId="32B4D372" w14:textId="77777777" w:rsidR="007016FB" w:rsidRPr="00AC64EE" w:rsidRDefault="00000000" w:rsidP="007016FB">
      <w:pPr>
        <w:ind w:left="1080" w:hanging="360"/>
      </w:pPr>
    </w:p>
    <w:sectPr w:rsidR="007016FB" w:rsidRPr="00AC64EE" w:rsidSect="007016FB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3D1" w14:textId="77777777" w:rsidR="007E0764" w:rsidRDefault="007E0764">
      <w:r>
        <w:separator/>
      </w:r>
    </w:p>
  </w:endnote>
  <w:endnote w:type="continuationSeparator" w:id="0">
    <w:p w14:paraId="06308D23" w14:textId="77777777" w:rsidR="007E0764" w:rsidRDefault="007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FEE8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Building and room/suite number</w:t>
    </w:r>
  </w:p>
  <w:p w14:paraId="3EA9BC42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#### TAMU</w:t>
    </w:r>
  </w:p>
  <w:p w14:paraId="10A80FBD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 77843-####</w:t>
    </w:r>
  </w:p>
  <w:p w14:paraId="1A707E62" w14:textId="77777777" w:rsidR="007016FB" w:rsidRPr="00E0582B" w:rsidRDefault="00000000" w:rsidP="007016FB">
    <w:pPr>
      <w:rPr>
        <w:rFonts w:ascii="Arial" w:hAnsi="Arial"/>
        <w:color w:val="999999"/>
        <w:sz w:val="16"/>
      </w:rPr>
    </w:pPr>
  </w:p>
  <w:p w14:paraId="68AD3C55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Pr="00E0582B">
      <w:rPr>
        <w:rFonts w:ascii="Arial" w:hAnsi="Arial"/>
        <w:color w:val="999999"/>
        <w:sz w:val="16"/>
      </w:rPr>
      <w:t>979.123.4567  Cell</w:t>
    </w:r>
    <w:proofErr w:type="gramEnd"/>
    <w:r w:rsidRPr="00E0582B">
      <w:rPr>
        <w:rFonts w:ascii="Arial" w:hAnsi="Arial"/>
        <w:color w:val="999999"/>
        <w:sz w:val="16"/>
      </w:rPr>
      <w:t xml:space="preserve">. </w:t>
    </w:r>
    <w:proofErr w:type="gramStart"/>
    <w:r w:rsidRPr="00E0582B">
      <w:rPr>
        <w:rFonts w:ascii="Arial" w:hAnsi="Arial"/>
        <w:color w:val="999999"/>
        <w:sz w:val="16"/>
      </w:rPr>
      <w:t>979.123.4567  Fax</w:t>
    </w:r>
    <w:proofErr w:type="gramEnd"/>
    <w:r w:rsidRPr="00E0582B">
      <w:rPr>
        <w:rFonts w:ascii="Arial" w:hAnsi="Arial"/>
        <w:color w:val="999999"/>
        <w:sz w:val="16"/>
      </w:rPr>
      <w:t xml:space="preserve"> 979.123.4567</w:t>
    </w:r>
  </w:p>
  <w:p w14:paraId="58F074B3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myname@tamu.edu</w:t>
    </w:r>
  </w:p>
  <w:p w14:paraId="1BB9DF7B" w14:textId="77777777" w:rsidR="007016FB" w:rsidRPr="00CD7180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www.myweb</w:t>
    </w:r>
    <w:r>
      <w:rPr>
        <w:rFonts w:ascii="Arial" w:hAnsi="Arial"/>
        <w:color w:val="999999"/>
        <w:sz w:val="16"/>
      </w:rPr>
      <w:t>site.tamu.edu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5461" w14:textId="77777777" w:rsidR="007E0764" w:rsidRDefault="007E0764">
      <w:r>
        <w:separator/>
      </w:r>
    </w:p>
  </w:footnote>
  <w:footnote w:type="continuationSeparator" w:id="0">
    <w:p w14:paraId="32778D45" w14:textId="77777777" w:rsidR="007E0764" w:rsidRDefault="007E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6219" w14:textId="77777777" w:rsidR="007016FB" w:rsidRPr="00DD76F7" w:rsidRDefault="0042723C" w:rsidP="007016FB">
    <w:pPr>
      <w:tabs>
        <w:tab w:val="left" w:pos="3240"/>
      </w:tabs>
      <w:ind w:right="1872"/>
      <w:rPr>
        <w:rFonts w:ascii="Arial" w:hAnsi="Arial"/>
        <w:b/>
        <w:bCs/>
        <w:color w:val="43061E"/>
        <w:sz w:val="18"/>
      </w:rPr>
    </w:pPr>
    <w:r w:rsidRPr="00DD76F7">
      <w:rPr>
        <w:rFonts w:ascii="Arial" w:hAnsi="Arial"/>
        <w:b/>
        <w:bCs/>
        <w:noProof/>
        <w:color w:val="43061E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6D77A" wp14:editId="6D5532F7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13127" w14:textId="77777777" w:rsidR="007016FB" w:rsidRDefault="0042723C" w:rsidP="007016F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4405B8" wp14:editId="279C0EDB">
                                <wp:extent cx="1977390" cy="48450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7390" cy="484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6D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" filled="f" stroked="f">
              <v:path arrowok="t"/>
              <v:textbox inset="0,0,0,0">
                <w:txbxContent>
                  <w:p w14:paraId="78913127" w14:textId="77777777" w:rsidR="007016FB" w:rsidRDefault="0042723C" w:rsidP="007016F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4405B8" wp14:editId="279C0EDB">
                          <wp:extent cx="1977390" cy="48450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7390" cy="484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76F7">
      <w:rPr>
        <w:rFonts w:ascii="Arial" w:hAnsi="Arial"/>
        <w:b/>
        <w:bCs/>
        <w:noProof/>
        <w:color w:val="43061E"/>
        <w:sz w:val="18"/>
        <w:szCs w:val="20"/>
      </w:rPr>
      <w:t>SCHOOL OF VETERINARY MEDICINE</w:t>
    </w:r>
  </w:p>
  <w:p w14:paraId="6A5A2B93" w14:textId="77777777" w:rsidR="007016FB" w:rsidRPr="00DD76F7" w:rsidRDefault="005F4778" w:rsidP="007016FB">
    <w:pPr>
      <w:tabs>
        <w:tab w:val="left" w:pos="3240"/>
      </w:tabs>
      <w:ind w:right="1872"/>
      <w:rPr>
        <w:rFonts w:ascii="Arial" w:hAnsi="Arial"/>
        <w:b/>
        <w:bCs/>
        <w:color w:val="43061E"/>
        <w:sz w:val="18"/>
      </w:rPr>
    </w:pPr>
    <w:r>
      <w:rPr>
        <w:rFonts w:ascii="Arial" w:hAnsi="Arial"/>
        <w:b/>
        <w:bCs/>
        <w:color w:val="43061E"/>
        <w:sz w:val="18"/>
      </w:rPr>
      <w:t xml:space="preserve">&amp; </w:t>
    </w:r>
    <w:r w:rsidR="00DD76F7">
      <w:rPr>
        <w:rFonts w:ascii="Arial" w:hAnsi="Arial"/>
        <w:b/>
        <w:bCs/>
        <w:color w:val="43061E"/>
        <w:sz w:val="18"/>
      </w:rPr>
      <w:t>BIOMEDICAL SCIENCES</w:t>
    </w:r>
  </w:p>
  <w:p w14:paraId="2046A615" w14:textId="77777777" w:rsidR="007016FB" w:rsidRPr="00E0582B" w:rsidRDefault="00000000" w:rsidP="007016FB">
    <w:pPr>
      <w:tabs>
        <w:tab w:val="left" w:pos="3240"/>
      </w:tabs>
      <w:ind w:right="1872"/>
      <w:rPr>
        <w:rFonts w:ascii="Arial" w:hAnsi="Arial"/>
        <w:sz w:val="18"/>
      </w:rPr>
    </w:pPr>
  </w:p>
  <w:p w14:paraId="515E3AE3" w14:textId="78D28CB5" w:rsidR="007016FB" w:rsidRPr="00E0582B" w:rsidRDefault="008B1947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 xml:space="preserve">VETERINARY </w:t>
    </w:r>
    <w:r w:rsidR="00A7140C">
      <w:rPr>
        <w:rFonts w:ascii="Arial" w:hAnsi="Arial"/>
        <w:color w:val="999999"/>
        <w:sz w:val="16"/>
      </w:rPr>
      <w:t>EMERGENCY TEAM</w:t>
    </w:r>
  </w:p>
  <w:p w14:paraId="2705E657" w14:textId="77777777" w:rsidR="007016FB" w:rsidRPr="00E0582B" w:rsidRDefault="00000000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28626336" w14:textId="77777777" w:rsidR="007016FB" w:rsidRPr="00E0582B" w:rsidRDefault="007D3211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Center within the department</w:t>
    </w:r>
  </w:p>
  <w:p w14:paraId="6184CCA8" w14:textId="77777777" w:rsidR="007016FB" w:rsidRPr="00E0582B" w:rsidRDefault="00000000" w:rsidP="007016FB">
    <w:pPr>
      <w:tabs>
        <w:tab w:val="left" w:pos="3240"/>
      </w:tabs>
      <w:ind w:right="1872"/>
      <w:rPr>
        <w:rFonts w:ascii="Arial" w:hAnsi="Arial"/>
        <w:sz w:val="18"/>
      </w:rPr>
    </w:pPr>
  </w:p>
  <w:p w14:paraId="3EAC3228" w14:textId="77777777" w:rsidR="007016FB" w:rsidRPr="00E0582B" w:rsidRDefault="007D3211" w:rsidP="007016FB">
    <w:pPr>
      <w:tabs>
        <w:tab w:val="right" w:pos="4230"/>
      </w:tabs>
      <w:ind w:right="1872"/>
      <w:rPr>
        <w:rFonts w:ascii="Arial" w:hAnsi="Arial"/>
        <w:b/>
        <w:color w:val="999999"/>
        <w:sz w:val="16"/>
      </w:rPr>
    </w:pPr>
    <w:r w:rsidRPr="00E0582B">
      <w:rPr>
        <w:rFonts w:ascii="Arial" w:hAnsi="Arial"/>
        <w:b/>
        <w:color w:val="999999"/>
        <w:sz w:val="16"/>
      </w:rPr>
      <w:t>Name</w:t>
    </w:r>
    <w:r w:rsidRPr="00E0582B">
      <w:rPr>
        <w:rFonts w:ascii="Arial" w:hAnsi="Arial"/>
        <w:b/>
        <w:color w:val="999999"/>
        <w:sz w:val="16"/>
      </w:rPr>
      <w:tab/>
    </w:r>
  </w:p>
  <w:p w14:paraId="6F0CFC4C" w14:textId="77777777" w:rsidR="007016FB" w:rsidRPr="00E0582B" w:rsidRDefault="007D3211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Title</w:t>
    </w:r>
  </w:p>
  <w:p w14:paraId="6037F2A8" w14:textId="77777777" w:rsidR="007016FB" w:rsidRDefault="00000000" w:rsidP="0070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0C"/>
    <w:rsid w:val="000F59B1"/>
    <w:rsid w:val="00100A5B"/>
    <w:rsid w:val="002D574E"/>
    <w:rsid w:val="0042723C"/>
    <w:rsid w:val="0056102A"/>
    <w:rsid w:val="005F4778"/>
    <w:rsid w:val="007D3211"/>
    <w:rsid w:val="007E0764"/>
    <w:rsid w:val="008B1947"/>
    <w:rsid w:val="00A7140C"/>
    <w:rsid w:val="00C14D23"/>
    <w:rsid w:val="00CD13DB"/>
    <w:rsid w:val="00D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B3A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VETLetterhead.dotx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117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Microsoft Office User</dc:creator>
  <cp:keywords/>
  <cp:lastModifiedBy>Lamb, Jennie L</cp:lastModifiedBy>
  <cp:revision>1</cp:revision>
  <dcterms:created xsi:type="dcterms:W3CDTF">2022-08-16T15:54:00Z</dcterms:created>
  <dcterms:modified xsi:type="dcterms:W3CDTF">2022-08-16T15:55:00Z</dcterms:modified>
</cp:coreProperties>
</file>