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8D3D3" w14:textId="77777777" w:rsidR="0051587E" w:rsidRDefault="00000000" w:rsidP="007016FB"/>
    <w:p w14:paraId="0AC30EA3" w14:textId="77777777" w:rsidR="007016FB" w:rsidRPr="00AC64EE" w:rsidRDefault="00000000" w:rsidP="007016FB">
      <w:pPr>
        <w:ind w:left="1080" w:hanging="360"/>
      </w:pPr>
    </w:p>
    <w:p w14:paraId="7815338A" w14:textId="77777777" w:rsidR="007016FB" w:rsidRPr="00AC64EE" w:rsidRDefault="007D3211" w:rsidP="007016FB">
      <w:pPr>
        <w:ind w:left="1080" w:hanging="360"/>
      </w:pPr>
      <w:r w:rsidRPr="0051587E">
        <w:rPr>
          <w:rFonts w:ascii="Georgia" w:hAnsi="Georgia"/>
          <w:sz w:val="22"/>
        </w:rPr>
        <w:t>To change background information, double click on the header and footer fields</w:t>
      </w:r>
      <w:r w:rsidRPr="00AC64EE">
        <w:t>.</w:t>
      </w:r>
    </w:p>
    <w:p w14:paraId="60673B67" w14:textId="77777777" w:rsidR="007016FB" w:rsidRPr="00AC64EE" w:rsidRDefault="00000000" w:rsidP="007016FB">
      <w:pPr>
        <w:ind w:left="1080" w:hanging="360"/>
      </w:pPr>
    </w:p>
    <w:p w14:paraId="735ECB70" w14:textId="77777777" w:rsidR="007016FB" w:rsidRPr="00AC64EE" w:rsidRDefault="00000000" w:rsidP="007016FB">
      <w:pPr>
        <w:ind w:left="1080" w:hanging="360"/>
      </w:pPr>
    </w:p>
    <w:p w14:paraId="16AF6C8B" w14:textId="77777777" w:rsidR="007016FB" w:rsidRPr="00AC64EE" w:rsidRDefault="00000000" w:rsidP="007016FB">
      <w:pPr>
        <w:ind w:left="1080" w:hanging="360"/>
      </w:pPr>
    </w:p>
    <w:p w14:paraId="62E3D6DA" w14:textId="77777777" w:rsidR="007016FB" w:rsidRPr="00AC64EE" w:rsidRDefault="00000000" w:rsidP="007016FB">
      <w:pPr>
        <w:ind w:left="1080" w:hanging="360"/>
      </w:pPr>
    </w:p>
    <w:p w14:paraId="59B6588A" w14:textId="77777777" w:rsidR="007016FB" w:rsidRPr="00AC64EE" w:rsidRDefault="00000000" w:rsidP="007016FB">
      <w:pPr>
        <w:ind w:left="1080" w:hanging="360"/>
      </w:pPr>
    </w:p>
    <w:p w14:paraId="436F7CD3" w14:textId="77777777" w:rsidR="007016FB" w:rsidRPr="00AC64EE" w:rsidRDefault="00000000" w:rsidP="007016FB">
      <w:pPr>
        <w:ind w:left="1080" w:hanging="360"/>
      </w:pPr>
    </w:p>
    <w:p w14:paraId="27148A90" w14:textId="77777777" w:rsidR="007016FB" w:rsidRPr="00AC64EE" w:rsidRDefault="00000000" w:rsidP="007016FB">
      <w:pPr>
        <w:ind w:left="1080" w:hanging="360"/>
      </w:pPr>
    </w:p>
    <w:p w14:paraId="5A147CF8" w14:textId="77777777" w:rsidR="007016FB" w:rsidRPr="00AC64EE" w:rsidRDefault="00000000" w:rsidP="007016FB">
      <w:pPr>
        <w:ind w:left="1080" w:hanging="360"/>
      </w:pPr>
    </w:p>
    <w:p w14:paraId="5F0B1AF2" w14:textId="77777777" w:rsidR="007016FB" w:rsidRPr="00AC64EE" w:rsidRDefault="00000000" w:rsidP="007016FB">
      <w:pPr>
        <w:ind w:left="1080" w:hanging="360"/>
      </w:pPr>
    </w:p>
    <w:p w14:paraId="4815A27C" w14:textId="77777777" w:rsidR="007016FB" w:rsidRPr="00AC64EE" w:rsidRDefault="00000000" w:rsidP="007016FB">
      <w:pPr>
        <w:ind w:left="1080" w:hanging="360"/>
      </w:pPr>
    </w:p>
    <w:p w14:paraId="01075075" w14:textId="77777777" w:rsidR="007016FB" w:rsidRPr="00AC64EE" w:rsidRDefault="00000000" w:rsidP="007016FB">
      <w:pPr>
        <w:ind w:left="1080" w:hanging="360"/>
      </w:pPr>
    </w:p>
    <w:p w14:paraId="10A65114" w14:textId="77777777" w:rsidR="007016FB" w:rsidRPr="00AC64EE" w:rsidRDefault="00000000" w:rsidP="007016FB">
      <w:pPr>
        <w:ind w:left="1080" w:hanging="360"/>
      </w:pPr>
    </w:p>
    <w:p w14:paraId="57812510" w14:textId="77777777" w:rsidR="007016FB" w:rsidRPr="00AC64EE" w:rsidRDefault="00000000" w:rsidP="007016FB">
      <w:pPr>
        <w:ind w:left="1080" w:hanging="360"/>
      </w:pPr>
    </w:p>
    <w:p w14:paraId="1077B005" w14:textId="77777777" w:rsidR="007016FB" w:rsidRPr="00AC64EE" w:rsidRDefault="00000000" w:rsidP="007016FB">
      <w:pPr>
        <w:ind w:left="1080" w:hanging="360"/>
      </w:pPr>
    </w:p>
    <w:p w14:paraId="5AA8597A" w14:textId="77777777" w:rsidR="007016FB" w:rsidRPr="00AC64EE" w:rsidRDefault="00000000" w:rsidP="007016FB">
      <w:pPr>
        <w:ind w:left="1080" w:hanging="360"/>
      </w:pPr>
    </w:p>
    <w:p w14:paraId="077D76DD" w14:textId="77777777" w:rsidR="007016FB" w:rsidRPr="00AC64EE" w:rsidRDefault="00000000" w:rsidP="007016FB">
      <w:pPr>
        <w:ind w:left="1080" w:hanging="360"/>
      </w:pPr>
    </w:p>
    <w:p w14:paraId="7345B215" w14:textId="77777777" w:rsidR="007016FB" w:rsidRPr="00AC64EE" w:rsidRDefault="00000000" w:rsidP="007016FB">
      <w:pPr>
        <w:ind w:left="1080" w:hanging="360"/>
      </w:pPr>
    </w:p>
    <w:p w14:paraId="53CDB980" w14:textId="77777777" w:rsidR="007016FB" w:rsidRPr="00AC64EE" w:rsidRDefault="00000000" w:rsidP="007016FB">
      <w:pPr>
        <w:ind w:left="1080" w:hanging="360"/>
      </w:pPr>
    </w:p>
    <w:p w14:paraId="165256AB" w14:textId="77777777" w:rsidR="007016FB" w:rsidRPr="00AC64EE" w:rsidRDefault="00000000" w:rsidP="007016FB">
      <w:pPr>
        <w:ind w:left="1080" w:hanging="360"/>
      </w:pPr>
    </w:p>
    <w:p w14:paraId="6FD39890" w14:textId="77777777" w:rsidR="007016FB" w:rsidRPr="00AC64EE" w:rsidRDefault="00000000" w:rsidP="007016FB">
      <w:pPr>
        <w:ind w:left="1080" w:hanging="360"/>
      </w:pPr>
    </w:p>
    <w:p w14:paraId="2390C03B" w14:textId="77777777" w:rsidR="007016FB" w:rsidRPr="00AC64EE" w:rsidRDefault="00000000" w:rsidP="007016FB">
      <w:pPr>
        <w:ind w:left="1080" w:hanging="360"/>
      </w:pPr>
    </w:p>
    <w:p w14:paraId="032B4AEA" w14:textId="77777777" w:rsidR="007016FB" w:rsidRPr="00AC64EE" w:rsidRDefault="00000000" w:rsidP="007016FB">
      <w:pPr>
        <w:ind w:left="1080" w:hanging="360"/>
      </w:pPr>
    </w:p>
    <w:p w14:paraId="2EE59E51" w14:textId="77777777" w:rsidR="007016FB" w:rsidRPr="00AC64EE" w:rsidRDefault="00000000" w:rsidP="007016FB">
      <w:pPr>
        <w:ind w:left="1080" w:hanging="360"/>
      </w:pPr>
    </w:p>
    <w:p w14:paraId="39F762D1" w14:textId="77777777" w:rsidR="007016FB" w:rsidRPr="00AC64EE" w:rsidRDefault="00000000" w:rsidP="007016FB">
      <w:pPr>
        <w:ind w:left="1080" w:hanging="360"/>
      </w:pPr>
    </w:p>
    <w:p w14:paraId="6296D127" w14:textId="77777777" w:rsidR="007016FB" w:rsidRPr="00AC64EE" w:rsidRDefault="00000000" w:rsidP="007016FB">
      <w:pPr>
        <w:ind w:left="1080" w:hanging="360"/>
      </w:pPr>
    </w:p>
    <w:p w14:paraId="4EE2AE38" w14:textId="77777777" w:rsidR="007016FB" w:rsidRPr="00AC64EE" w:rsidRDefault="00000000" w:rsidP="007016FB">
      <w:pPr>
        <w:ind w:left="1080" w:hanging="360"/>
      </w:pPr>
    </w:p>
    <w:p w14:paraId="69426725" w14:textId="77777777" w:rsidR="007016FB" w:rsidRPr="00AC64EE" w:rsidRDefault="00000000" w:rsidP="007016FB">
      <w:pPr>
        <w:ind w:left="1080" w:hanging="360"/>
      </w:pPr>
    </w:p>
    <w:p w14:paraId="337BD740" w14:textId="77777777" w:rsidR="007016FB" w:rsidRPr="00AC64EE" w:rsidRDefault="00000000" w:rsidP="007016FB">
      <w:pPr>
        <w:ind w:left="1080" w:hanging="360"/>
      </w:pPr>
    </w:p>
    <w:p w14:paraId="30FD7FCD" w14:textId="77777777" w:rsidR="007016FB" w:rsidRPr="00AC64EE" w:rsidRDefault="00000000" w:rsidP="007016FB">
      <w:pPr>
        <w:ind w:left="1080" w:hanging="360"/>
      </w:pPr>
    </w:p>
    <w:p w14:paraId="081CB53E" w14:textId="77777777" w:rsidR="007016FB" w:rsidRPr="00AC64EE" w:rsidRDefault="00000000" w:rsidP="007016FB">
      <w:pPr>
        <w:ind w:left="1080" w:hanging="360"/>
      </w:pPr>
    </w:p>
    <w:p w14:paraId="5061AFDD" w14:textId="77777777" w:rsidR="007016FB" w:rsidRPr="00AC64EE" w:rsidRDefault="00000000" w:rsidP="007016FB">
      <w:pPr>
        <w:ind w:left="1080" w:hanging="360"/>
      </w:pPr>
    </w:p>
    <w:p w14:paraId="4EA48ECC" w14:textId="77777777" w:rsidR="007016FB" w:rsidRPr="00AC64EE" w:rsidRDefault="00000000" w:rsidP="007016FB">
      <w:pPr>
        <w:ind w:left="1080" w:hanging="360"/>
      </w:pPr>
    </w:p>
    <w:p w14:paraId="1A06F5F6" w14:textId="77777777" w:rsidR="007016FB" w:rsidRPr="00AC64EE" w:rsidRDefault="00000000" w:rsidP="007016FB">
      <w:pPr>
        <w:ind w:left="1080" w:hanging="360"/>
      </w:pPr>
    </w:p>
    <w:p w14:paraId="1816ADA5" w14:textId="77777777" w:rsidR="007016FB" w:rsidRPr="00AC64EE" w:rsidRDefault="00000000" w:rsidP="007016FB">
      <w:pPr>
        <w:ind w:left="1080" w:hanging="360"/>
      </w:pPr>
    </w:p>
    <w:p w14:paraId="39104D29" w14:textId="77777777" w:rsidR="007016FB" w:rsidRPr="00AC64EE" w:rsidRDefault="00000000" w:rsidP="007016FB">
      <w:pPr>
        <w:ind w:left="1080" w:hanging="360"/>
      </w:pPr>
    </w:p>
    <w:p w14:paraId="416CFCE7" w14:textId="77777777" w:rsidR="007016FB" w:rsidRPr="00AC64EE" w:rsidRDefault="00000000" w:rsidP="007016FB">
      <w:pPr>
        <w:ind w:left="1080" w:hanging="360"/>
      </w:pPr>
    </w:p>
    <w:sectPr w:rsidR="007016FB" w:rsidRPr="00AC64EE" w:rsidSect="007016FB">
      <w:headerReference w:type="first" r:id="rId6"/>
      <w:footerReference w:type="first" r:id="rId7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9292A" w14:textId="77777777" w:rsidR="0019014D" w:rsidRDefault="0019014D">
      <w:r>
        <w:separator/>
      </w:r>
    </w:p>
  </w:endnote>
  <w:endnote w:type="continuationSeparator" w:id="0">
    <w:p w14:paraId="3660AE19" w14:textId="77777777" w:rsidR="0019014D" w:rsidRDefault="00190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652B" w14:textId="77777777" w:rsidR="007016FB" w:rsidRPr="00E0582B" w:rsidRDefault="007D3211" w:rsidP="007016FB">
    <w:pPr>
      <w:rPr>
        <w:rFonts w:ascii="Arial" w:hAnsi="Arial"/>
        <w:color w:val="999999"/>
        <w:sz w:val="16"/>
      </w:rPr>
    </w:pPr>
    <w:r w:rsidRPr="00E0582B">
      <w:rPr>
        <w:rFonts w:ascii="Arial" w:hAnsi="Arial"/>
        <w:color w:val="999999"/>
        <w:sz w:val="16"/>
      </w:rPr>
      <w:t>Building and room/suite number</w:t>
    </w:r>
  </w:p>
  <w:p w14:paraId="2286D68C" w14:textId="77777777" w:rsidR="007016FB" w:rsidRPr="00E0582B" w:rsidRDefault="007D3211" w:rsidP="007016FB">
    <w:pPr>
      <w:rPr>
        <w:rFonts w:ascii="Arial" w:hAnsi="Arial"/>
        <w:color w:val="999999"/>
        <w:sz w:val="16"/>
      </w:rPr>
    </w:pPr>
    <w:r w:rsidRPr="00E0582B">
      <w:rPr>
        <w:rFonts w:ascii="Arial" w:hAnsi="Arial"/>
        <w:color w:val="999999"/>
        <w:sz w:val="16"/>
      </w:rPr>
      <w:t>#### TAMU</w:t>
    </w:r>
  </w:p>
  <w:p w14:paraId="29E18DFB" w14:textId="77777777" w:rsidR="007016FB" w:rsidRPr="00E0582B" w:rsidRDefault="007D3211" w:rsidP="007016FB">
    <w:pPr>
      <w:rPr>
        <w:rFonts w:ascii="Arial" w:hAnsi="Arial"/>
        <w:color w:val="999999"/>
        <w:sz w:val="16"/>
      </w:rPr>
    </w:pPr>
    <w:r w:rsidRPr="00E0582B">
      <w:rPr>
        <w:rFonts w:ascii="Arial" w:hAnsi="Arial"/>
        <w:color w:val="999999"/>
        <w:sz w:val="16"/>
      </w:rPr>
      <w:t>College Station, TX 77843-####</w:t>
    </w:r>
  </w:p>
  <w:p w14:paraId="4D1096D9" w14:textId="77777777" w:rsidR="007016FB" w:rsidRPr="00E0582B" w:rsidRDefault="00000000" w:rsidP="007016FB">
    <w:pPr>
      <w:rPr>
        <w:rFonts w:ascii="Arial" w:hAnsi="Arial"/>
        <w:color w:val="999999"/>
        <w:sz w:val="16"/>
      </w:rPr>
    </w:pPr>
  </w:p>
  <w:p w14:paraId="1077D34F" w14:textId="77777777" w:rsidR="007016FB" w:rsidRPr="00E0582B" w:rsidRDefault="007D3211" w:rsidP="007016FB">
    <w:pPr>
      <w:rPr>
        <w:rFonts w:ascii="Arial" w:hAnsi="Arial"/>
        <w:color w:val="999999"/>
        <w:sz w:val="16"/>
      </w:rPr>
    </w:pPr>
    <w:r w:rsidRPr="00E0582B">
      <w:rPr>
        <w:rFonts w:ascii="Arial" w:hAnsi="Arial"/>
        <w:color w:val="999999"/>
        <w:sz w:val="16"/>
      </w:rPr>
      <w:t xml:space="preserve">Tel. </w:t>
    </w:r>
    <w:proofErr w:type="gramStart"/>
    <w:r w:rsidRPr="00E0582B">
      <w:rPr>
        <w:rFonts w:ascii="Arial" w:hAnsi="Arial"/>
        <w:color w:val="999999"/>
        <w:sz w:val="16"/>
      </w:rPr>
      <w:t>979.123.4567  Cell</w:t>
    </w:r>
    <w:proofErr w:type="gramEnd"/>
    <w:r w:rsidRPr="00E0582B">
      <w:rPr>
        <w:rFonts w:ascii="Arial" w:hAnsi="Arial"/>
        <w:color w:val="999999"/>
        <w:sz w:val="16"/>
      </w:rPr>
      <w:t xml:space="preserve">. </w:t>
    </w:r>
    <w:proofErr w:type="gramStart"/>
    <w:r w:rsidRPr="00E0582B">
      <w:rPr>
        <w:rFonts w:ascii="Arial" w:hAnsi="Arial"/>
        <w:color w:val="999999"/>
        <w:sz w:val="16"/>
      </w:rPr>
      <w:t>979.123.4567  Fax</w:t>
    </w:r>
    <w:proofErr w:type="gramEnd"/>
    <w:r w:rsidRPr="00E0582B">
      <w:rPr>
        <w:rFonts w:ascii="Arial" w:hAnsi="Arial"/>
        <w:color w:val="999999"/>
        <w:sz w:val="16"/>
      </w:rPr>
      <w:t xml:space="preserve"> 979.123.4567</w:t>
    </w:r>
  </w:p>
  <w:p w14:paraId="5FF23452" w14:textId="77777777" w:rsidR="007016FB" w:rsidRPr="00E0582B" w:rsidRDefault="007D3211" w:rsidP="007016FB">
    <w:pPr>
      <w:rPr>
        <w:rFonts w:ascii="Arial" w:hAnsi="Arial"/>
        <w:color w:val="999999"/>
        <w:sz w:val="16"/>
      </w:rPr>
    </w:pPr>
    <w:r w:rsidRPr="00E0582B">
      <w:rPr>
        <w:rFonts w:ascii="Arial" w:hAnsi="Arial"/>
        <w:color w:val="999999"/>
        <w:sz w:val="16"/>
      </w:rPr>
      <w:t>myname@tamu.edu</w:t>
    </w:r>
  </w:p>
  <w:p w14:paraId="69CE1796" w14:textId="77777777" w:rsidR="007016FB" w:rsidRPr="00CD7180" w:rsidRDefault="007D3211" w:rsidP="007016FB">
    <w:pPr>
      <w:rPr>
        <w:rFonts w:ascii="Arial" w:hAnsi="Arial"/>
        <w:color w:val="999999"/>
        <w:sz w:val="16"/>
      </w:rPr>
    </w:pPr>
    <w:r w:rsidRPr="00E0582B">
      <w:rPr>
        <w:rFonts w:ascii="Arial" w:hAnsi="Arial"/>
        <w:color w:val="999999"/>
        <w:sz w:val="16"/>
      </w:rPr>
      <w:t>www.myweb</w:t>
    </w:r>
    <w:r>
      <w:rPr>
        <w:rFonts w:ascii="Arial" w:hAnsi="Arial"/>
        <w:color w:val="999999"/>
        <w:sz w:val="16"/>
      </w:rPr>
      <w:t>site.tamu.edu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55E97" w14:textId="77777777" w:rsidR="0019014D" w:rsidRDefault="0019014D">
      <w:r>
        <w:separator/>
      </w:r>
    </w:p>
  </w:footnote>
  <w:footnote w:type="continuationSeparator" w:id="0">
    <w:p w14:paraId="4527A9B9" w14:textId="77777777" w:rsidR="0019014D" w:rsidRDefault="00190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E7698" w14:textId="7AA81248" w:rsidR="007016FB" w:rsidRPr="00DD76F7" w:rsidRDefault="0042723C" w:rsidP="007016FB">
    <w:pPr>
      <w:tabs>
        <w:tab w:val="left" w:pos="3240"/>
      </w:tabs>
      <w:ind w:right="1872"/>
      <w:rPr>
        <w:rFonts w:ascii="Arial" w:hAnsi="Arial"/>
        <w:b/>
        <w:bCs/>
        <w:color w:val="43061E"/>
        <w:sz w:val="18"/>
      </w:rPr>
    </w:pPr>
    <w:r w:rsidRPr="00DD76F7">
      <w:rPr>
        <w:rFonts w:ascii="Arial" w:hAnsi="Arial"/>
        <w:b/>
        <w:bCs/>
        <w:noProof/>
        <w:color w:val="43061E"/>
        <w:sz w:val="18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5AE4EE" wp14:editId="470D81BC">
              <wp:simplePos x="0" y="0"/>
              <wp:positionH relativeFrom="column">
                <wp:posOffset>4852035</wp:posOffset>
              </wp:positionH>
              <wp:positionV relativeFrom="paragraph">
                <wp:posOffset>2540</wp:posOffset>
              </wp:positionV>
              <wp:extent cx="2057400" cy="4572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57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36EC20" w14:textId="77777777" w:rsidR="007016FB" w:rsidRDefault="0042723C" w:rsidP="007016FB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A575B5C" wp14:editId="44589B55">
                                <wp:extent cx="1977390" cy="484505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77390" cy="4845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5AE4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2.05pt;margin-top:.2pt;width:16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" filled="f" stroked="f">
              <v:path arrowok="t"/>
              <v:textbox inset="0,0,0,0">
                <w:txbxContent>
                  <w:p w14:paraId="6C36EC20" w14:textId="77777777" w:rsidR="007016FB" w:rsidRDefault="0042723C" w:rsidP="007016FB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A575B5C" wp14:editId="44589B55">
                          <wp:extent cx="1977390" cy="484505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77390" cy="4845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D76F7">
      <w:rPr>
        <w:rFonts w:ascii="Arial" w:hAnsi="Arial"/>
        <w:b/>
        <w:bCs/>
        <w:noProof/>
        <w:color w:val="43061E"/>
        <w:sz w:val="18"/>
        <w:szCs w:val="20"/>
      </w:rPr>
      <w:t xml:space="preserve">VETERINARY </w:t>
    </w:r>
    <w:r w:rsidR="00CB78F4">
      <w:rPr>
        <w:rFonts w:ascii="Arial" w:hAnsi="Arial"/>
        <w:b/>
        <w:bCs/>
        <w:noProof/>
        <w:color w:val="43061E"/>
        <w:sz w:val="18"/>
        <w:szCs w:val="20"/>
      </w:rPr>
      <w:t>MEDICAL</w:t>
    </w:r>
  </w:p>
  <w:p w14:paraId="2DB8A5CC" w14:textId="21F79B27" w:rsidR="007016FB" w:rsidRPr="00DD76F7" w:rsidRDefault="00CB78F4" w:rsidP="007016FB">
    <w:pPr>
      <w:tabs>
        <w:tab w:val="left" w:pos="3240"/>
      </w:tabs>
      <w:ind w:right="1872"/>
      <w:rPr>
        <w:rFonts w:ascii="Arial" w:hAnsi="Arial"/>
        <w:b/>
        <w:bCs/>
        <w:color w:val="43061E"/>
        <w:sz w:val="18"/>
      </w:rPr>
    </w:pPr>
    <w:r>
      <w:rPr>
        <w:rFonts w:ascii="Arial" w:hAnsi="Arial"/>
        <w:b/>
        <w:bCs/>
        <w:color w:val="43061E"/>
        <w:sz w:val="18"/>
      </w:rPr>
      <w:t>TEACHING HOSPITAL</w:t>
    </w:r>
  </w:p>
  <w:p w14:paraId="1FBD5143" w14:textId="77777777" w:rsidR="007016FB" w:rsidRPr="00E0582B" w:rsidRDefault="00000000" w:rsidP="007016FB">
    <w:pPr>
      <w:tabs>
        <w:tab w:val="left" w:pos="3240"/>
      </w:tabs>
      <w:ind w:right="1872"/>
      <w:rPr>
        <w:rFonts w:ascii="Arial" w:hAnsi="Arial"/>
        <w:sz w:val="18"/>
      </w:rPr>
    </w:pPr>
  </w:p>
  <w:p w14:paraId="3CE33C20" w14:textId="77777777" w:rsidR="007016FB" w:rsidRPr="00E0582B" w:rsidRDefault="007D3211" w:rsidP="007016FB">
    <w:pPr>
      <w:tabs>
        <w:tab w:val="left" w:pos="3240"/>
      </w:tabs>
      <w:ind w:right="1872"/>
      <w:rPr>
        <w:rFonts w:ascii="Arial" w:hAnsi="Arial"/>
        <w:color w:val="999999"/>
        <w:sz w:val="16"/>
      </w:rPr>
    </w:pPr>
    <w:r w:rsidRPr="00E0582B">
      <w:rPr>
        <w:rFonts w:ascii="Arial" w:hAnsi="Arial"/>
        <w:color w:val="999999"/>
        <w:sz w:val="16"/>
      </w:rPr>
      <w:t>DEPARTMENT/CENTER</w:t>
    </w:r>
  </w:p>
  <w:p w14:paraId="748667B8" w14:textId="77777777" w:rsidR="007016FB" w:rsidRPr="00E0582B" w:rsidRDefault="00000000" w:rsidP="007016FB">
    <w:pPr>
      <w:tabs>
        <w:tab w:val="left" w:pos="3240"/>
      </w:tabs>
      <w:ind w:right="1872"/>
      <w:rPr>
        <w:rFonts w:ascii="Arial" w:hAnsi="Arial"/>
        <w:color w:val="999999"/>
        <w:sz w:val="16"/>
      </w:rPr>
    </w:pPr>
  </w:p>
  <w:p w14:paraId="634604B6" w14:textId="77777777" w:rsidR="007016FB" w:rsidRPr="00E0582B" w:rsidRDefault="007D3211" w:rsidP="007016FB">
    <w:pPr>
      <w:tabs>
        <w:tab w:val="left" w:pos="3240"/>
      </w:tabs>
      <w:ind w:right="1872"/>
      <w:rPr>
        <w:rFonts w:ascii="Arial" w:hAnsi="Arial"/>
        <w:color w:val="999999"/>
        <w:sz w:val="16"/>
      </w:rPr>
    </w:pPr>
    <w:r w:rsidRPr="00E0582B">
      <w:rPr>
        <w:rFonts w:ascii="Arial" w:hAnsi="Arial"/>
        <w:color w:val="999999"/>
        <w:sz w:val="16"/>
      </w:rPr>
      <w:t>Center within the department</w:t>
    </w:r>
  </w:p>
  <w:p w14:paraId="102FB886" w14:textId="77777777" w:rsidR="007016FB" w:rsidRPr="00E0582B" w:rsidRDefault="00000000" w:rsidP="007016FB">
    <w:pPr>
      <w:tabs>
        <w:tab w:val="left" w:pos="3240"/>
      </w:tabs>
      <w:ind w:right="1872"/>
      <w:rPr>
        <w:rFonts w:ascii="Arial" w:hAnsi="Arial"/>
        <w:sz w:val="18"/>
      </w:rPr>
    </w:pPr>
  </w:p>
  <w:p w14:paraId="11C6B091" w14:textId="77777777" w:rsidR="007016FB" w:rsidRPr="00E0582B" w:rsidRDefault="007D3211" w:rsidP="007016FB">
    <w:pPr>
      <w:tabs>
        <w:tab w:val="right" w:pos="4230"/>
      </w:tabs>
      <w:ind w:right="1872"/>
      <w:rPr>
        <w:rFonts w:ascii="Arial" w:hAnsi="Arial"/>
        <w:b/>
        <w:color w:val="999999"/>
        <w:sz w:val="16"/>
      </w:rPr>
    </w:pPr>
    <w:r w:rsidRPr="00E0582B">
      <w:rPr>
        <w:rFonts w:ascii="Arial" w:hAnsi="Arial"/>
        <w:b/>
        <w:color w:val="999999"/>
        <w:sz w:val="16"/>
      </w:rPr>
      <w:t>Name</w:t>
    </w:r>
    <w:r w:rsidRPr="00E0582B">
      <w:rPr>
        <w:rFonts w:ascii="Arial" w:hAnsi="Arial"/>
        <w:b/>
        <w:color w:val="999999"/>
        <w:sz w:val="16"/>
      </w:rPr>
      <w:tab/>
    </w:r>
  </w:p>
  <w:p w14:paraId="0E7073E2" w14:textId="77777777" w:rsidR="007016FB" w:rsidRPr="00E0582B" w:rsidRDefault="007D3211" w:rsidP="007016FB">
    <w:pPr>
      <w:tabs>
        <w:tab w:val="left" w:pos="3240"/>
      </w:tabs>
      <w:ind w:right="1872"/>
      <w:rPr>
        <w:rFonts w:ascii="Arial" w:hAnsi="Arial"/>
        <w:color w:val="999999"/>
        <w:sz w:val="16"/>
      </w:rPr>
    </w:pPr>
    <w:r w:rsidRPr="00E0582B">
      <w:rPr>
        <w:rFonts w:ascii="Arial" w:hAnsi="Arial"/>
        <w:color w:val="999999"/>
        <w:sz w:val="16"/>
      </w:rPr>
      <w:t>Title</w:t>
    </w:r>
  </w:p>
  <w:p w14:paraId="0B1A6A57" w14:textId="77777777" w:rsidR="007016FB" w:rsidRDefault="00000000" w:rsidP="007016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8F4"/>
    <w:rsid w:val="0019014D"/>
    <w:rsid w:val="002D574E"/>
    <w:rsid w:val="0042723C"/>
    <w:rsid w:val="0056102A"/>
    <w:rsid w:val="005F4778"/>
    <w:rsid w:val="007D3211"/>
    <w:rsid w:val="00CB78F4"/>
    <w:rsid w:val="00D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9E667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4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64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C64E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VMTHletterhead.dotx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• NOTE: To edit the headers and footers, please either double click the header text for the “headers &amp; footer” boxes to appear</vt:lpstr>
    </vt:vector>
  </TitlesOfParts>
  <Company>Texas A&amp;M University</Company>
  <LinksUpToDate>false</LinksUpToDate>
  <CharactersWithSpaces>117</CharactersWithSpaces>
  <SharedDoc>false</SharedDoc>
  <HLinks>
    <vt:vector size="6" baseType="variant">
      <vt:variant>
        <vt:i4>1376376</vt:i4>
      </vt:variant>
      <vt:variant>
        <vt:i4>1917</vt:i4>
      </vt:variant>
      <vt:variant>
        <vt:i4>1025</vt:i4>
      </vt:variant>
      <vt:variant>
        <vt:i4>1</vt:i4>
      </vt:variant>
      <vt:variant>
        <vt:lpwstr>prime_wht_maroonbox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 NOTE: To edit the headers and footers, please either double click the header text for the “headers &amp; footer” boxes to appear</dc:title>
  <dc:subject/>
  <dc:creator>Microsoft Office User</dc:creator>
  <cp:keywords/>
  <cp:lastModifiedBy>Lamb, Jennie L</cp:lastModifiedBy>
  <cp:revision>1</cp:revision>
  <dcterms:created xsi:type="dcterms:W3CDTF">2022-08-16T15:49:00Z</dcterms:created>
  <dcterms:modified xsi:type="dcterms:W3CDTF">2022-08-16T15:50:00Z</dcterms:modified>
</cp:coreProperties>
</file>