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CE" w:rsidRPr="0006033C" w:rsidRDefault="007D2FCE" w:rsidP="0006033C">
      <w:pPr>
        <w:jc w:val="center"/>
        <w:rPr>
          <w:b/>
          <w:sz w:val="28"/>
          <w:szCs w:val="28"/>
        </w:rPr>
      </w:pPr>
      <w:r w:rsidRPr="0006033C">
        <w:rPr>
          <w:b/>
          <w:sz w:val="28"/>
          <w:szCs w:val="28"/>
        </w:rPr>
        <w:t>CVM POSTDOCTORAL ASSOCIATION</w:t>
      </w:r>
    </w:p>
    <w:p w:rsidR="007D2FCE" w:rsidRPr="0006033C" w:rsidRDefault="007D2FCE" w:rsidP="0006033C">
      <w:pPr>
        <w:jc w:val="center"/>
        <w:rPr>
          <w:b/>
        </w:rPr>
      </w:pPr>
      <w:r>
        <w:rPr>
          <w:b/>
        </w:rPr>
        <w:t>May 18, 2010 Meeting Minutes</w:t>
      </w:r>
    </w:p>
    <w:p w:rsidR="007D2FCE" w:rsidRDefault="007D2FCE" w:rsidP="0006033C">
      <w:pPr>
        <w:jc w:val="center"/>
      </w:pPr>
    </w:p>
    <w:p w:rsidR="007D2FCE" w:rsidRPr="0006033C" w:rsidRDefault="007D2FCE" w:rsidP="0006033C">
      <w:pPr>
        <w:rPr>
          <w:b/>
        </w:rPr>
      </w:pPr>
      <w:r w:rsidRPr="0006033C">
        <w:rPr>
          <w:b/>
          <w:u w:val="single"/>
        </w:rPr>
        <w:t>Announcements &amp; Upcoming Events</w:t>
      </w:r>
    </w:p>
    <w:p w:rsidR="007D2FCE" w:rsidRPr="0006033C" w:rsidRDefault="007D2FCE" w:rsidP="0006033C">
      <w:pPr>
        <w:pStyle w:val="ListParagraph"/>
        <w:numPr>
          <w:ilvl w:val="0"/>
          <w:numId w:val="1"/>
        </w:numPr>
        <w:rPr>
          <w:szCs w:val="20"/>
        </w:rPr>
      </w:pPr>
      <w:r>
        <w:rPr>
          <w:color w:val="000000"/>
          <w:szCs w:val="27"/>
        </w:rPr>
        <w:t>The next meeting will be June 22, 2010.  A mock review panel will be presented to provide further insight into the selection of proposals.</w:t>
      </w:r>
    </w:p>
    <w:p w:rsidR="007D2FCE" w:rsidRDefault="007D2FCE" w:rsidP="0006033C">
      <w:r>
        <w:rPr>
          <w:b/>
          <w:u w:val="single"/>
        </w:rPr>
        <w:t>Presentation</w:t>
      </w:r>
    </w:p>
    <w:p w:rsidR="007D2FCE" w:rsidRDefault="007D2FCE" w:rsidP="0006033C">
      <w:pPr>
        <w:pStyle w:val="ListParagraph"/>
        <w:numPr>
          <w:ilvl w:val="0"/>
          <w:numId w:val="3"/>
        </w:numPr>
      </w:pPr>
      <w:r>
        <w:t>Mr. John Ivy - Office of Proposal Development</w:t>
      </w:r>
    </w:p>
    <w:p w:rsidR="007D2FCE" w:rsidRDefault="007D2FCE" w:rsidP="00FE7DC9">
      <w:pPr>
        <w:pStyle w:val="ListParagraph"/>
        <w:numPr>
          <w:ilvl w:val="1"/>
          <w:numId w:val="3"/>
        </w:numPr>
      </w:pPr>
      <w:r>
        <w:t>Presentation:  Crafting a Competitive Grant Application</w:t>
      </w:r>
    </w:p>
    <w:p w:rsidR="007D2FCE" w:rsidRDefault="007D2FCE" w:rsidP="00FE7DC9">
      <w:pPr>
        <w:pStyle w:val="ListParagraph"/>
        <w:numPr>
          <w:ilvl w:val="1"/>
          <w:numId w:val="3"/>
        </w:numPr>
      </w:pPr>
      <w:r>
        <w:rPr>
          <w:i/>
        </w:rPr>
        <w:t>See PDF of the presentation for more information.</w:t>
      </w:r>
    </w:p>
    <w:sectPr w:rsidR="007D2FCE" w:rsidSect="00BA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AE1"/>
    <w:multiLevelType w:val="hybridMultilevel"/>
    <w:tmpl w:val="AC6E8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44766"/>
    <w:multiLevelType w:val="hybridMultilevel"/>
    <w:tmpl w:val="D3AE5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7F0395"/>
    <w:multiLevelType w:val="hybridMultilevel"/>
    <w:tmpl w:val="6F0C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B084E"/>
    <w:multiLevelType w:val="hybridMultilevel"/>
    <w:tmpl w:val="64F4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75C92"/>
    <w:multiLevelType w:val="hybridMultilevel"/>
    <w:tmpl w:val="20E2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33C"/>
    <w:rsid w:val="0006033C"/>
    <w:rsid w:val="0029380F"/>
    <w:rsid w:val="003A5ACA"/>
    <w:rsid w:val="006C4DD6"/>
    <w:rsid w:val="007D2FCE"/>
    <w:rsid w:val="00862719"/>
    <w:rsid w:val="00A3541E"/>
    <w:rsid w:val="00BA5C80"/>
    <w:rsid w:val="00C71490"/>
    <w:rsid w:val="00F24878"/>
    <w:rsid w:val="00FB1218"/>
    <w:rsid w:val="00F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6033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6033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06033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60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337</Characters>
  <Application>Microsoft Office Outlook</Application>
  <DocSecurity>0</DocSecurity>
  <Lines>0</Lines>
  <Paragraphs>0</Paragraphs>
  <ScaleCrop>false</ScaleCrop>
  <Company>Texas A&amp;M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CVM POSTDOCTORAL ASSOCIATION</dc:title>
  <dc:subject/>
  <dc:creator>equinetherio</dc:creator>
  <cp:keywords/>
  <dc:description/>
  <cp:lastModifiedBy>CBrinkmeyer-Langford</cp:lastModifiedBy>
  <cp:revision>2</cp:revision>
  <dcterms:created xsi:type="dcterms:W3CDTF">2010-05-20T16:53:00Z</dcterms:created>
  <dcterms:modified xsi:type="dcterms:W3CDTF">2010-05-20T16:53:00Z</dcterms:modified>
</cp:coreProperties>
</file>